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70" w:rsidRPr="00C40D75" w:rsidRDefault="003A2BE7">
      <w:pPr>
        <w:pStyle w:val="Informaesdocontato"/>
      </w:pPr>
      <w:sdt>
        <w:sdtPr>
          <w:alias w:val="Endereço"/>
          <w:tag w:val="Endereço"/>
          <w:id w:val="1415969137"/>
          <w:placeholder>
            <w:docPart w:val="63C3BE62E50C489B8601EA953EB86444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010E77">
            <w:t>Rua: Elpidio Meneghelli, 40</w:t>
          </w:r>
        </w:sdtContent>
      </w:sdt>
    </w:p>
    <w:sdt>
      <w:sdtPr>
        <w:alias w:val="Categoria"/>
        <w:tag w:val=""/>
        <w:id w:val="1543715586"/>
        <w:placeholder>
          <w:docPart w:val="934F71BDFBFB46AEB794BA223BE9862C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886970" w:rsidRPr="00C40D75" w:rsidRDefault="00010E77">
          <w:pPr>
            <w:pStyle w:val="Informaesdocontato"/>
          </w:pPr>
          <w:r>
            <w:t xml:space="preserve">Lages, Santa Catarina, CEP: </w:t>
          </w:r>
          <w:r w:rsidR="00CA06DA">
            <w:t>88.523-492</w:t>
          </w:r>
        </w:p>
      </w:sdtContent>
    </w:sdt>
    <w:p w:rsidR="00886970" w:rsidRDefault="003A2BE7" w:rsidP="00D01A35">
      <w:pPr>
        <w:pStyle w:val="Informaesdocontato"/>
      </w:pPr>
      <w:sdt>
        <w:sdtPr>
          <w:alias w:val="Telefone"/>
          <w:tag w:val="Telefone"/>
          <w:id w:val="599758962"/>
          <w:placeholder>
            <w:docPart w:val="8342584AE3AC4309A5CF4F529647EA24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010E77">
            <w:t>49-99985.4056</w:t>
          </w:r>
        </w:sdtContent>
      </w:sdt>
    </w:p>
    <w:sdt>
      <w:sdtPr>
        <w:rPr>
          <w:rStyle w:val="nfase"/>
        </w:rPr>
        <w:alias w:val="Email"/>
        <w:tag w:val=""/>
        <w:id w:val="1889536063"/>
        <w:placeholder>
          <w:docPart w:val="3F4548AF48724D3889EF65823A66C2F1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nfase"/>
        </w:rPr>
      </w:sdtEndPr>
      <w:sdtContent>
        <w:p w:rsidR="00886970" w:rsidRDefault="00010E77">
          <w:pPr>
            <w:pStyle w:val="Informaesdocontato"/>
            <w:rPr>
              <w:rStyle w:val="nfase"/>
            </w:rPr>
          </w:pPr>
          <w:r>
            <w:rPr>
              <w:rStyle w:val="nfase"/>
            </w:rPr>
            <w:t>flavio.oliveira2009@hotmail.com</w:t>
          </w:r>
        </w:p>
      </w:sdtContent>
    </w:sdt>
    <w:p w:rsidR="00886970" w:rsidRDefault="003A2BE7">
      <w:pPr>
        <w:pStyle w:val="Nome"/>
      </w:pPr>
      <w:sdt>
        <w:sdtPr>
          <w:alias w:val="Seu nome"/>
          <w:tag w:val=""/>
          <w:id w:val="1197042864"/>
          <w:placeholder>
            <w:docPart w:val="39680BC6C57F4FC58B3DB89BF3E8973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F4C97">
            <w:t>OSNI flávio avila de oliveira</w:t>
          </w:r>
        </w:sdtContent>
      </w:sdt>
    </w:p>
    <w:tbl>
      <w:tblPr>
        <w:tblStyle w:val="Tabeladocurrculo"/>
        <w:tblW w:w="5000" w:type="pct"/>
        <w:tblLook w:val="04A0" w:firstRow="1" w:lastRow="0" w:firstColumn="1" w:lastColumn="0" w:noHBand="0" w:noVBand="1"/>
        <w:tblDescription w:val="Resume"/>
      </w:tblPr>
      <w:tblGrid>
        <w:gridCol w:w="1759"/>
        <w:gridCol w:w="450"/>
        <w:gridCol w:w="7598"/>
      </w:tblGrid>
      <w:tr w:rsidR="00886970" w:rsidRPr="00930666" w:rsidTr="00527F64">
        <w:tc>
          <w:tcPr>
            <w:tcW w:w="1759" w:type="dxa"/>
          </w:tcPr>
          <w:p w:rsidR="00886970" w:rsidRDefault="000302D8">
            <w:pPr>
              <w:pStyle w:val="ttulo1"/>
            </w:pPr>
            <w:r>
              <w:t>Objetivo</w:t>
            </w:r>
          </w:p>
        </w:tc>
        <w:tc>
          <w:tcPr>
            <w:tcW w:w="450" w:type="dxa"/>
          </w:tcPr>
          <w:p w:rsidR="00886970" w:rsidRDefault="00886970" w:rsidP="00CB25ED">
            <w:pPr>
              <w:jc w:val="both"/>
            </w:pPr>
          </w:p>
        </w:tc>
        <w:tc>
          <w:tcPr>
            <w:tcW w:w="7598" w:type="dxa"/>
          </w:tcPr>
          <w:p w:rsidR="00886970" w:rsidRDefault="00FF1895" w:rsidP="00CB25ED">
            <w:pPr>
              <w:pStyle w:val="Textodocurrculo"/>
              <w:tabs>
                <w:tab w:val="left" w:pos="7106"/>
              </w:tabs>
              <w:ind w:right="724"/>
              <w:jc w:val="both"/>
            </w:pPr>
            <w:r>
              <w:t xml:space="preserve">Trabalhar e construir uma carreira em uma empresa com </w:t>
            </w:r>
            <w:r w:rsidR="00F33AF9">
              <w:t xml:space="preserve">potencial para crescimento profissional. </w:t>
            </w:r>
          </w:p>
          <w:p w:rsidR="00041ABD" w:rsidRPr="00C40D75" w:rsidRDefault="00041ABD" w:rsidP="00CB25ED">
            <w:pPr>
              <w:pStyle w:val="Textodocurrculo"/>
              <w:tabs>
                <w:tab w:val="left" w:pos="7106"/>
              </w:tabs>
              <w:ind w:right="724"/>
              <w:jc w:val="both"/>
            </w:pPr>
          </w:p>
        </w:tc>
      </w:tr>
      <w:tr w:rsidR="00886970" w:rsidTr="00527F64">
        <w:tc>
          <w:tcPr>
            <w:tcW w:w="1759" w:type="dxa"/>
          </w:tcPr>
          <w:p w:rsidR="00886970" w:rsidRDefault="000302D8">
            <w:pPr>
              <w:pStyle w:val="ttulo1"/>
            </w:pPr>
            <w:r>
              <w:t>Habilidades &amp; Competências</w:t>
            </w:r>
          </w:p>
        </w:tc>
        <w:tc>
          <w:tcPr>
            <w:tcW w:w="450" w:type="dxa"/>
          </w:tcPr>
          <w:p w:rsidR="00886970" w:rsidRDefault="00886970"/>
        </w:tc>
        <w:tc>
          <w:tcPr>
            <w:tcW w:w="7598" w:type="dxa"/>
          </w:tcPr>
          <w:p w:rsidR="00886970" w:rsidRDefault="00FF1895" w:rsidP="00CB25ED">
            <w:pPr>
              <w:pStyle w:val="Textodocurrculo"/>
              <w:jc w:val="both"/>
            </w:pPr>
            <w:r>
              <w:t xml:space="preserve"> Trabalho em equipe, organi</w:t>
            </w:r>
            <w:r w:rsidR="00CB25ED">
              <w:t xml:space="preserve">zação e gestão de eventos, área </w:t>
            </w:r>
            <w:r>
              <w:t>adm</w:t>
            </w:r>
            <w:r w:rsidR="005F44E3">
              <w:t>inistrativa</w:t>
            </w:r>
            <w:bookmarkStart w:id="0" w:name="_GoBack"/>
            <w:bookmarkEnd w:id="0"/>
            <w:r w:rsidR="006A0E05">
              <w:t xml:space="preserve">. </w:t>
            </w:r>
          </w:p>
          <w:p w:rsidR="00041ABD" w:rsidRDefault="00041ABD" w:rsidP="00FF1895">
            <w:pPr>
              <w:pStyle w:val="Textodocurrculo"/>
            </w:pPr>
          </w:p>
        </w:tc>
      </w:tr>
      <w:tr w:rsidR="00886970" w:rsidRPr="00930666" w:rsidTr="00527F64">
        <w:tc>
          <w:tcPr>
            <w:tcW w:w="1759" w:type="dxa"/>
          </w:tcPr>
          <w:p w:rsidR="00886970" w:rsidRDefault="000302D8">
            <w:pPr>
              <w:pStyle w:val="ttulo1"/>
            </w:pPr>
            <w:r>
              <w:t>Experiência</w:t>
            </w:r>
          </w:p>
        </w:tc>
        <w:tc>
          <w:tcPr>
            <w:tcW w:w="450" w:type="dxa"/>
          </w:tcPr>
          <w:p w:rsidR="00886970" w:rsidRDefault="00886970"/>
          <w:p w:rsidR="00BC7A65" w:rsidRDefault="00BC7A65"/>
          <w:p w:rsidR="00BC7A65" w:rsidRDefault="00BC7A65"/>
        </w:tc>
        <w:tc>
          <w:tcPr>
            <w:tcW w:w="7598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</w:sdtPr>
            <w:sdtEndPr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810178306"/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-1170947551"/>
                    </w:sdtPr>
                    <w:sdtEndPr/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221802691"/>
                        </w:sdtPr>
                        <w:sdtEndPr/>
                        <w:sdtContent>
                          <w:p w:rsidR="002D6BB9" w:rsidRDefault="00BC7A65">
                            <w:pPr>
                              <w:pStyle w:val="ttulo2"/>
                            </w:pPr>
                            <w:r>
                              <w:t xml:space="preserve"> </w:t>
                            </w:r>
                            <w:r w:rsidR="00367C78">
                              <w:t xml:space="preserve">cpp </w:t>
                            </w:r>
                            <w:r w:rsidR="002D6BB9">
                              <w:t>CAIC IRMÃ DULCE – SECRETARIA MUNICIPAL DA EDUCAÇÃO</w:t>
                            </w:r>
                          </w:p>
                          <w:p w:rsidR="005C7D23" w:rsidRPr="008D6133" w:rsidRDefault="003E3F8D" w:rsidP="00CA06DA">
                            <w:pPr>
                              <w:pStyle w:val="ttulo2"/>
                              <w:rPr>
                                <w:b w:val="0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8D6133" w:rsidRPr="002D6BB9" w:rsidRDefault="00574A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01 de Março de 201</w:t>
                            </w:r>
                            <w:r w:rsidR="00CB25ED">
                              <w:rPr>
                                <w:b/>
                              </w:rPr>
                              <w:t>3</w:t>
                            </w:r>
                            <w:r w:rsidR="008D6133" w:rsidRPr="002D6BB9">
                              <w:rPr>
                                <w:b/>
                              </w:rPr>
                              <w:t xml:space="preserve"> até 31 de Dezembro de 2016</w:t>
                            </w:r>
                          </w:p>
                          <w:p w:rsidR="005C7D23" w:rsidRDefault="005C7D23">
                            <w:r>
                              <w:t>ASSOCIAÇÃO DOS DEFICIENTES VISUAIS DO PLANALTO SERRANO – ADEVIPS</w:t>
                            </w:r>
                          </w:p>
                          <w:p w:rsidR="00367C78" w:rsidRDefault="008D6133">
                            <w:r>
                              <w:t xml:space="preserve">Função: </w:t>
                            </w:r>
                            <w:r w:rsidR="005B2A43">
                              <w:t>Secretário</w:t>
                            </w:r>
                          </w:p>
                          <w:p w:rsidR="00BD69E4" w:rsidRDefault="00BD69E4">
                            <w:r>
                              <w:t>Cargo: Gerente Administrativo</w:t>
                            </w:r>
                          </w:p>
                          <w:p w:rsidR="00CA06DA" w:rsidRPr="008D6133" w:rsidRDefault="00CA06DA" w:rsidP="00CA06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01 de Abril  de 2011 Até 31 de Dezembro de 2012</w:t>
                            </w:r>
                            <w:r w:rsidRPr="008D6133"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:rsidR="00CA06DA" w:rsidRDefault="00CA06DA" w:rsidP="00CA06DA">
                            <w:r>
                              <w:t xml:space="preserve">Cargo: Gerente Administrativo </w:t>
                            </w:r>
                          </w:p>
                          <w:p w:rsidR="00CA06DA" w:rsidRPr="00CA06DA" w:rsidRDefault="00CA06DA" w:rsidP="00CA06DA">
                            <w:r>
                              <w:t>Função: Responsável  Setor de Eventos.</w:t>
                            </w:r>
                          </w:p>
                          <w:p w:rsidR="00CA06DA" w:rsidRPr="00722451" w:rsidRDefault="00CA06DA" w:rsidP="00CA06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01 de Fevereiro de 2010 Até 31 de Março  de </w:t>
                            </w:r>
                            <w:r w:rsidRPr="00722451">
                              <w:rPr>
                                <w:b/>
                              </w:rPr>
                              <w:t>2011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 w:rsidRPr="0072245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A06DA" w:rsidRDefault="00CA06DA" w:rsidP="00CA06DA">
                            <w:r>
                              <w:t>Cargo: Assistente Administrativo</w:t>
                            </w:r>
                          </w:p>
                          <w:p w:rsidR="00CA06DA" w:rsidRPr="00CA06DA" w:rsidRDefault="00CA06DA" w:rsidP="00CA06DA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Função: Atendimento Setor de Protocolo. </w:t>
                            </w:r>
                          </w:p>
                          <w:p w:rsidR="00CA06DA" w:rsidRPr="008D6133" w:rsidRDefault="00CA06DA" w:rsidP="00CA06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01 de Junho de 2008 Até  31 de Janeiro de </w:t>
                            </w:r>
                            <w:r w:rsidRPr="008D6133">
                              <w:rPr>
                                <w:b/>
                              </w:rPr>
                              <w:t>2010</w:t>
                            </w:r>
                          </w:p>
                          <w:p w:rsidR="00CA06DA" w:rsidRDefault="00CA06DA" w:rsidP="00CA06DA">
                            <w:r>
                              <w:t xml:space="preserve">Cargo: Auxiliar Administrativo </w:t>
                            </w:r>
                          </w:p>
                          <w:p w:rsidR="00CA06DA" w:rsidRPr="00CA06DA" w:rsidRDefault="00CA06DA">
                            <w:pPr>
                              <w:rPr>
                                <w:b/>
                              </w:rPr>
                            </w:pPr>
                            <w:r>
                              <w:t>Função: Atendimento Setor de Protocolo</w:t>
                            </w:r>
                            <w:r w:rsidRPr="008D6133"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:rsidR="00E10F3F" w:rsidRPr="008D6133" w:rsidRDefault="00E10F3F" w:rsidP="00E10F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01 de Outubro de  2006 Até </w:t>
                            </w:r>
                            <w:r w:rsidRPr="008D6133">
                              <w:rPr>
                                <w:b/>
                              </w:rPr>
                              <w:t xml:space="preserve"> 31 DE MAIO DE 2008</w:t>
                            </w:r>
                          </w:p>
                          <w:p w:rsidR="00E10F3F" w:rsidRDefault="00E10F3F" w:rsidP="00E10F3F">
                            <w:r w:rsidRPr="00722451">
                              <w:t>Cargo:</w:t>
                            </w:r>
                            <w:r>
                              <w:t xml:space="preserve"> Digitador  </w:t>
                            </w:r>
                          </w:p>
                          <w:p w:rsidR="00E10F3F" w:rsidRDefault="00E10F3F">
                            <w:r w:rsidRPr="00E10F3F">
                              <w:t>Função:</w:t>
                            </w:r>
                            <w:r>
                              <w:t xml:space="preserve"> Digitador, Telefonista e Atendimento ao Público.</w:t>
                            </w:r>
                          </w:p>
                          <w:p w:rsidR="00E10F3F" w:rsidRPr="008D6133" w:rsidRDefault="00E10F3F" w:rsidP="00E10F3F">
                            <w:pPr>
                              <w:pStyle w:val="Textodocurrcul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13 de Junho de 2005 Até </w:t>
                            </w:r>
                            <w:r w:rsidRPr="008D6133">
                              <w:rPr>
                                <w:b/>
                              </w:rPr>
                              <w:t xml:space="preserve"> 30 </w:t>
                            </w:r>
                            <w:r>
                              <w:rPr>
                                <w:b/>
                              </w:rPr>
                              <w:t xml:space="preserve">de Setembro  de </w:t>
                            </w:r>
                            <w:r w:rsidRPr="008D6133">
                              <w:rPr>
                                <w:b/>
                              </w:rPr>
                              <w:t>2006</w:t>
                            </w:r>
                          </w:p>
                          <w:p w:rsidR="00E10F3F" w:rsidRDefault="00E10F3F" w:rsidP="00E10F3F">
                            <w:r w:rsidRPr="00CB25ED">
                              <w:t>Cargo:</w:t>
                            </w:r>
                            <w:r>
                              <w:t xml:space="preserve"> Servente </w:t>
                            </w:r>
                          </w:p>
                          <w:p w:rsidR="00E10F3F" w:rsidRDefault="00E10F3F" w:rsidP="00E10F3F">
                            <w:r w:rsidRPr="00CB25ED">
                              <w:t>Função:</w:t>
                            </w:r>
                            <w:r>
                              <w:t xml:space="preserve"> Officy Boy</w:t>
                            </w:r>
                          </w:p>
                          <w:p w:rsidR="00E10F3F" w:rsidRDefault="00E10F3F"/>
                          <w:p w:rsidR="00367C78" w:rsidRDefault="00367C78"/>
                          <w:p w:rsidR="00367C78" w:rsidRDefault="00367C78" w:rsidP="00367C78">
                            <w:pPr>
                              <w:pStyle w:val="ttulo2"/>
                              <w:rPr>
                                <w:rFonts w:asciiTheme="minorHAnsi" w:eastAsiaTheme="minorEastAsia" w:hAnsiTheme="minorHAnsi" w:cstheme="minorBidi"/>
                                <w:bCs w:val="0"/>
                                <w:caps w:val="0"/>
                                <w:color w:val="595959" w:themeColor="text1" w:themeTint="A6"/>
                                <w14:ligatures w14:val="none"/>
                              </w:rPr>
                            </w:pPr>
                            <w:r w:rsidRPr="00BC7A65">
                              <w:rPr>
                                <w:rFonts w:asciiTheme="minorHAnsi" w:eastAsiaTheme="minorEastAsia" w:hAnsiTheme="minorHAnsi" w:cstheme="minorBidi"/>
                                <w:bCs w:val="0"/>
                                <w:caps w:val="0"/>
                                <w:color w:val="595959" w:themeColor="text1" w:themeTint="A6"/>
                                <w14:ligatures w14:val="none"/>
                              </w:rPr>
                              <w:t>PREFEITURA DO MUNICIPIO DE LAGES – SECRETARIA D</w:t>
                            </w:r>
                            <w:r w:rsidR="00CB25ED">
                              <w:rPr>
                                <w:rFonts w:asciiTheme="minorHAnsi" w:eastAsiaTheme="minorEastAsia" w:hAnsiTheme="minorHAnsi" w:cstheme="minorBidi"/>
                                <w:bCs w:val="0"/>
                                <w:caps w:val="0"/>
                                <w:color w:val="595959" w:themeColor="text1" w:themeTint="A6"/>
                                <w14:ligatures w14:val="none"/>
                              </w:rPr>
                              <w:t xml:space="preserve">A EDUCAÇÃO </w:t>
                            </w:r>
                          </w:p>
                          <w:p w:rsidR="00367C78" w:rsidRPr="00BC7A65" w:rsidRDefault="00367C78" w:rsidP="00367C78">
                            <w:pPr>
                              <w:pStyle w:val="ttulo2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14:ligatures w14:val="none"/>
                              </w:rPr>
                            </w:pPr>
                          </w:p>
                          <w:p w:rsidR="00CB25ED" w:rsidRPr="00CB25ED" w:rsidRDefault="00CB25ED" w:rsidP="00CB25ED">
                            <w:pPr>
                              <w:pStyle w:val="ttulo2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</w:p>
                          <w:p w:rsidR="00CB25ED" w:rsidRDefault="00CB25ED">
                            <w:r>
                              <w:t>15 de  Setembro de 2004 até 12 de Junho de 2005</w:t>
                            </w:r>
                          </w:p>
                          <w:p w:rsidR="00886970" w:rsidRPr="00C40D75" w:rsidRDefault="00CB25ED">
                            <w:r>
                              <w:t xml:space="preserve">Cargo: Estagiário </w:t>
                            </w:r>
                          </w:p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</w:sdtPr>
                <w:sdtEndPr>
                  <w:rPr>
                    <w:rFonts w:asciiTheme="majorHAnsi" w:eastAsiaTheme="majorEastAsia" w:hAnsiTheme="majorHAnsi" w:cstheme="majorBidi"/>
                    <w:b/>
                    <w:bCs/>
                    <w:caps/>
                    <w:color w:val="404040" w:themeColor="text1" w:themeTint="BF"/>
                    <w14:ligatures w14:val="standardContextual"/>
                  </w:rPr>
                </w:sdtEndPr>
                <w:sdtContent>
                  <w:p w:rsidR="00886970" w:rsidRPr="00C40D75" w:rsidRDefault="003A2BE7" w:rsidP="003E3F8D">
                    <w:pPr>
                      <w:pStyle w:val="ttulo2"/>
                    </w:pPr>
                  </w:p>
                </w:sdtContent>
              </w:sdt>
            </w:sdtContent>
          </w:sdt>
        </w:tc>
      </w:tr>
      <w:tr w:rsidR="00886970" w:rsidRPr="00930666" w:rsidTr="00527F64">
        <w:tc>
          <w:tcPr>
            <w:tcW w:w="1759" w:type="dxa"/>
          </w:tcPr>
          <w:p w:rsidR="00886970" w:rsidRDefault="000302D8">
            <w:pPr>
              <w:pStyle w:val="ttulo1"/>
            </w:pPr>
            <w:r>
              <w:lastRenderedPageBreak/>
              <w:t>Educação</w:t>
            </w:r>
          </w:p>
        </w:tc>
        <w:tc>
          <w:tcPr>
            <w:tcW w:w="450" w:type="dxa"/>
          </w:tcPr>
          <w:p w:rsidR="00886970" w:rsidRDefault="00886970"/>
        </w:tc>
        <w:tc>
          <w:tcPr>
            <w:tcW w:w="7598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-515464952"/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-722824948"/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p w:rsidR="00886970" w:rsidRPr="00BC7A65" w:rsidRDefault="00BC7A65">
                            <w:pPr>
                              <w:pStyle w:val="ttulo2"/>
                            </w:pPr>
                            <w:r w:rsidRPr="00BC7A65">
                              <w:t>INSTITUTO TÉCNICO DO PLANALTO - ITP</w:t>
                            </w:r>
                          </w:p>
                          <w:p w:rsidR="00CB25ED" w:rsidRDefault="00CB25ED" w:rsidP="00BC7A65">
                            <w:r>
                              <w:t xml:space="preserve">2 Grau Completo </w:t>
                            </w:r>
                          </w:p>
                          <w:p w:rsidR="00BC7A65" w:rsidRDefault="00BC7A65" w:rsidP="00BC7A65">
                            <w:r w:rsidRPr="00BC7A65">
                              <w:t xml:space="preserve">Conclusão: 12 de dezembro de 2005. </w:t>
                            </w:r>
                          </w:p>
                          <w:p w:rsidR="00367C78" w:rsidRPr="00BC7A65" w:rsidRDefault="00367C78" w:rsidP="00BC7A65"/>
                          <w:p w:rsidR="00CB25ED" w:rsidRPr="00041ABD" w:rsidRDefault="00BC7A65" w:rsidP="00BC7A65">
                            <w:pPr>
                              <w:rPr>
                                <w:b/>
                              </w:rPr>
                            </w:pPr>
                            <w:r w:rsidRPr="00041ABD">
                              <w:rPr>
                                <w:b/>
                              </w:rPr>
                              <w:t xml:space="preserve">FACULDADES INTEGRADAS FACVEST </w:t>
                            </w:r>
                          </w:p>
                          <w:p w:rsidR="00BC7A65" w:rsidRPr="00BC7A65" w:rsidRDefault="00CB25ED" w:rsidP="00BC7A65">
                            <w:r>
                              <w:t>Bacharel  em</w:t>
                            </w:r>
                            <w:r w:rsidR="00BC7A65" w:rsidRPr="00BC7A65">
                              <w:t xml:space="preserve"> </w:t>
                            </w:r>
                            <w:r>
                              <w:t>Comunicação Social com Habilitação em Relações Públicas</w:t>
                            </w:r>
                          </w:p>
                          <w:p w:rsidR="00BC7A65" w:rsidRDefault="00CB25ED" w:rsidP="00BC7A65">
                            <w:r>
                              <w:t xml:space="preserve">Conclusão: 26 de Março de </w:t>
                            </w:r>
                            <w:r w:rsidR="00041ABD">
                              <w:t xml:space="preserve"> 2011.</w:t>
                            </w:r>
                          </w:p>
                          <w:p w:rsidR="00041ABD" w:rsidRPr="00041ABD" w:rsidRDefault="00041ABD" w:rsidP="00BC7A65">
                            <w:pPr>
                              <w:rPr>
                                <w:b/>
                              </w:rPr>
                            </w:pPr>
                          </w:p>
                          <w:p w:rsidR="00BC7A65" w:rsidRPr="00041ABD" w:rsidRDefault="00BC7A65" w:rsidP="00BC7A65">
                            <w:pPr>
                              <w:rPr>
                                <w:b/>
                              </w:rPr>
                            </w:pPr>
                            <w:r w:rsidRPr="00041ABD">
                              <w:rPr>
                                <w:b/>
                              </w:rPr>
                              <w:t>FACULDADE ESTADUAL, CIÊNCIAS E LETRAS DE PARANAVAÍ</w:t>
                            </w:r>
                            <w:r w:rsidR="00041ABD">
                              <w:rPr>
                                <w:b/>
                              </w:rPr>
                              <w:t xml:space="preserve"> - FAFIPA</w:t>
                            </w:r>
                          </w:p>
                          <w:p w:rsidR="00BC7A65" w:rsidRPr="00BC7A65" w:rsidRDefault="00CB25ED" w:rsidP="00BC7A65">
                            <w:r>
                              <w:t>MBA Executivo em  Gestão  Empresarial  com Ênfase em Gestão  Estratégica  de Pessoas</w:t>
                            </w:r>
                            <w:r w:rsidR="00BC7A65" w:rsidRPr="00BC7A65">
                              <w:t xml:space="preserve">. </w:t>
                            </w:r>
                          </w:p>
                          <w:p w:rsidR="00BC7A65" w:rsidRPr="00BC7A65" w:rsidRDefault="00CB25ED" w:rsidP="00BC7A65">
                            <w:r>
                              <w:t xml:space="preserve">Conclusão: 05 de Fevereiro de </w:t>
                            </w:r>
                            <w:r w:rsidR="00BC7A65" w:rsidRPr="00BC7A65">
                              <w:t xml:space="preserve">2014. </w:t>
                            </w:r>
                          </w:p>
                          <w:p w:rsidR="00886970" w:rsidRPr="00C40D75" w:rsidRDefault="003A2BE7" w:rsidP="00BC7A65"/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886970" w:rsidRPr="00930666" w:rsidTr="00527F64">
        <w:tc>
          <w:tcPr>
            <w:tcW w:w="1759" w:type="dxa"/>
          </w:tcPr>
          <w:p w:rsidR="00886970" w:rsidRDefault="000302D8">
            <w:pPr>
              <w:pStyle w:val="ttulo1"/>
            </w:pPr>
            <w:r>
              <w:t>Comunicação</w:t>
            </w:r>
          </w:p>
        </w:tc>
        <w:tc>
          <w:tcPr>
            <w:tcW w:w="450" w:type="dxa"/>
          </w:tcPr>
          <w:p w:rsidR="00886970" w:rsidRDefault="00886970"/>
        </w:tc>
        <w:tc>
          <w:tcPr>
            <w:tcW w:w="7598" w:type="dxa"/>
          </w:tcPr>
          <w:p w:rsidR="00886970" w:rsidRDefault="00F02988">
            <w:pPr>
              <w:pStyle w:val="Textodocurrculo"/>
            </w:pPr>
            <w:r>
              <w:t xml:space="preserve">Habilidade em se comunicar com diversos públicos seja contato pessoal ou através de ferramentas de comunicação. </w:t>
            </w:r>
          </w:p>
          <w:p w:rsidR="00041ABD" w:rsidRPr="00C40D75" w:rsidRDefault="00041ABD">
            <w:pPr>
              <w:pStyle w:val="Textodocurrculo"/>
            </w:pPr>
          </w:p>
        </w:tc>
      </w:tr>
      <w:tr w:rsidR="00886970" w:rsidTr="00527F64">
        <w:tc>
          <w:tcPr>
            <w:tcW w:w="1759" w:type="dxa"/>
          </w:tcPr>
          <w:p w:rsidR="00886970" w:rsidRDefault="000302D8">
            <w:pPr>
              <w:pStyle w:val="ttulo1"/>
            </w:pPr>
            <w:r>
              <w:t>Liderança</w:t>
            </w:r>
          </w:p>
        </w:tc>
        <w:tc>
          <w:tcPr>
            <w:tcW w:w="450" w:type="dxa"/>
          </w:tcPr>
          <w:p w:rsidR="00886970" w:rsidRDefault="00886970"/>
        </w:tc>
        <w:tc>
          <w:tcPr>
            <w:tcW w:w="7598" w:type="dxa"/>
          </w:tcPr>
          <w:p w:rsidR="00886970" w:rsidRDefault="00367C78">
            <w:pPr>
              <w:pStyle w:val="Textodocurrculo"/>
            </w:pPr>
            <w:r>
              <w:t xml:space="preserve"> Diretoria da Associação dos Deficientes Visuais do Planalto Serrano  </w:t>
            </w:r>
            <w:r w:rsidR="00FF1895">
              <w:t>– ADEVIPS</w:t>
            </w:r>
            <w:r w:rsidR="007C7BFC">
              <w:t>.</w:t>
            </w:r>
          </w:p>
          <w:p w:rsidR="00FF1895" w:rsidRDefault="00BD69E4">
            <w:pPr>
              <w:pStyle w:val="Textodocurrculo"/>
            </w:pPr>
            <w:r>
              <w:t>Conselho Municipal de</w:t>
            </w:r>
            <w:r w:rsidR="00FE5D5A">
              <w:t xml:space="preserve"> </w:t>
            </w:r>
            <w:r>
              <w:t>Assistência Social -</w:t>
            </w:r>
            <w:r w:rsidR="00FE5D5A">
              <w:t xml:space="preserve"> </w:t>
            </w:r>
            <w:r w:rsidR="00FF1895">
              <w:t>Lages</w:t>
            </w:r>
            <w:r w:rsidR="007C7BFC">
              <w:t>.</w:t>
            </w:r>
          </w:p>
          <w:p w:rsidR="00041ABD" w:rsidRDefault="00041ABD">
            <w:pPr>
              <w:pStyle w:val="Textodocurrculo"/>
            </w:pPr>
          </w:p>
        </w:tc>
      </w:tr>
    </w:tbl>
    <w:p w:rsidR="00886970" w:rsidRDefault="00886970" w:rsidP="00A91BF9"/>
    <w:sectPr w:rsidR="00886970" w:rsidSect="004B7B2E">
      <w:footerReference w:type="default" r:id="rId9"/>
      <w:pgSz w:w="11907" w:h="16839" w:code="9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BE7" w:rsidRDefault="003A2BE7">
      <w:pPr>
        <w:spacing w:before="0" w:after="0" w:line="240" w:lineRule="auto"/>
      </w:pPr>
      <w:r>
        <w:separator/>
      </w:r>
    </w:p>
  </w:endnote>
  <w:endnote w:type="continuationSeparator" w:id="0">
    <w:p w:rsidR="003A2BE7" w:rsidRDefault="003A2B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970" w:rsidRDefault="000302D8">
    <w:pPr>
      <w:pStyle w:val="rodap"/>
    </w:pPr>
    <w:r>
      <w:t>Página</w:t>
    </w:r>
    <w:r>
      <w:fldChar w:fldCharType="begin"/>
    </w:r>
    <w:r>
      <w:instrText xml:space="preserve"> PAGE </w:instrText>
    </w:r>
    <w:r>
      <w:fldChar w:fldCharType="separate"/>
    </w:r>
    <w:r w:rsidR="005F44E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BE7" w:rsidRDefault="003A2BE7">
      <w:pPr>
        <w:spacing w:before="0" w:after="0" w:line="240" w:lineRule="auto"/>
      </w:pPr>
      <w:r>
        <w:separator/>
      </w:r>
    </w:p>
  </w:footnote>
  <w:footnote w:type="continuationSeparator" w:id="0">
    <w:p w:rsidR="003A2BE7" w:rsidRDefault="003A2BE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22"/>
    <w:rsid w:val="00010E77"/>
    <w:rsid w:val="000302D8"/>
    <w:rsid w:val="00041ABD"/>
    <w:rsid w:val="000B4A25"/>
    <w:rsid w:val="00127D22"/>
    <w:rsid w:val="00171021"/>
    <w:rsid w:val="002167F1"/>
    <w:rsid w:val="002D6BB9"/>
    <w:rsid w:val="00367C78"/>
    <w:rsid w:val="003A2BE7"/>
    <w:rsid w:val="003E3F8D"/>
    <w:rsid w:val="003F4AE1"/>
    <w:rsid w:val="004B7B2E"/>
    <w:rsid w:val="004E77B9"/>
    <w:rsid w:val="004F4C97"/>
    <w:rsid w:val="00527F64"/>
    <w:rsid w:val="00566044"/>
    <w:rsid w:val="00574AB1"/>
    <w:rsid w:val="005B2A43"/>
    <w:rsid w:val="005C7D23"/>
    <w:rsid w:val="005F44E3"/>
    <w:rsid w:val="00610303"/>
    <w:rsid w:val="00616458"/>
    <w:rsid w:val="0063037F"/>
    <w:rsid w:val="006A0E05"/>
    <w:rsid w:val="00722451"/>
    <w:rsid w:val="0077601E"/>
    <w:rsid w:val="007C7BFC"/>
    <w:rsid w:val="00886970"/>
    <w:rsid w:val="008D1239"/>
    <w:rsid w:val="008D6133"/>
    <w:rsid w:val="0091618B"/>
    <w:rsid w:val="00930666"/>
    <w:rsid w:val="009E7FF4"/>
    <w:rsid w:val="00A00A19"/>
    <w:rsid w:val="00A1552A"/>
    <w:rsid w:val="00A44E54"/>
    <w:rsid w:val="00A91BF9"/>
    <w:rsid w:val="00AF142D"/>
    <w:rsid w:val="00BC7A65"/>
    <w:rsid w:val="00BD69E4"/>
    <w:rsid w:val="00BE036B"/>
    <w:rsid w:val="00C40D75"/>
    <w:rsid w:val="00C760E6"/>
    <w:rsid w:val="00C92A89"/>
    <w:rsid w:val="00CA06DA"/>
    <w:rsid w:val="00CB25ED"/>
    <w:rsid w:val="00CC19C2"/>
    <w:rsid w:val="00D01A35"/>
    <w:rsid w:val="00DF203C"/>
    <w:rsid w:val="00E10F3F"/>
    <w:rsid w:val="00EC2B20"/>
    <w:rsid w:val="00F02988"/>
    <w:rsid w:val="00F33AF9"/>
    <w:rsid w:val="00F531ED"/>
    <w:rsid w:val="00FE5D5A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65F84"/>
  <w15:docId w15:val="{E03B55A3-CA8E-4C76-B1A7-0453D35A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customStyle="1" w:styleId="ttulo2">
    <w:name w:val="título 2"/>
    <w:basedOn w:val="Normal"/>
    <w:next w:val="Normal"/>
    <w:link w:val="Cardettulo2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"/>
    <w:unhideWhenUsed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"/>
    <w:rPr>
      <w:kern w:val="20"/>
    </w:rPr>
  </w:style>
  <w:style w:type="paragraph" w:customStyle="1" w:styleId="rodap">
    <w:name w:val="rodapé"/>
    <w:basedOn w:val="Normal"/>
    <w:link w:val="Carderodap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2"/>
    <w:rPr>
      <w:kern w:val="20"/>
    </w:rPr>
  </w:style>
  <w:style w:type="paragraph" w:customStyle="1" w:styleId="Textodocurrculo">
    <w:name w:val="Texto do currículo"/>
    <w:basedOn w:val="Normal"/>
    <w:qFormat/>
    <w:pPr>
      <w:spacing w:after="40"/>
      <w:ind w:right="1440"/>
    </w:p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Fontepargpadro"/>
    <w:link w:val="ttulo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Cardettulo2">
    <w:name w:val="Car de título 2"/>
    <w:basedOn w:val="Fontepargpadro"/>
    <w:link w:val="ttulo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currculo">
    <w:name w:val="Tabela do currículo"/>
    <w:basedOn w:val="Tabela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adacarta">
    <w:name w:val="Tabela da carta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a">
    <w:name w:val="Date"/>
    <w:basedOn w:val="Normal"/>
    <w:next w:val="Normal"/>
    <w:link w:val="Data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aChar">
    <w:name w:val="Data Char"/>
    <w:basedOn w:val="Fontepargpadro"/>
    <w:link w:val="Data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rio1">
    <w:name w:val="Destinatário1"/>
    <w:basedOn w:val="Normal"/>
    <w:uiPriority w:val="8"/>
    <w:unhideWhenUsed/>
    <w:qFormat/>
    <w:pPr>
      <w:spacing w:after="40"/>
    </w:pPr>
    <w:rPr>
      <w:b/>
      <w:bCs/>
    </w:rPr>
  </w:style>
  <w:style w:type="paragraph" w:styleId="Saudao">
    <w:name w:val="Salutation"/>
    <w:basedOn w:val="Normal"/>
    <w:next w:val="Normal"/>
    <w:link w:val="SaudaoChar"/>
    <w:uiPriority w:val="8"/>
    <w:unhideWhenUsed/>
    <w:qFormat/>
    <w:pPr>
      <w:spacing w:before="720"/>
    </w:pPr>
  </w:style>
  <w:style w:type="character" w:customStyle="1" w:styleId="SaudaoChar">
    <w:name w:val="Saudação Char"/>
    <w:basedOn w:val="Fontepargpadro"/>
    <w:link w:val="Saudao"/>
    <w:uiPriority w:val="8"/>
    <w:rPr>
      <w:kern w:val="20"/>
    </w:rPr>
  </w:style>
  <w:style w:type="paragraph" w:styleId="Encerramento">
    <w:name w:val="Closing"/>
    <w:basedOn w:val="Normal"/>
    <w:link w:val="EncerramentoChar"/>
    <w:uiPriority w:val="8"/>
    <w:unhideWhenUsed/>
    <w:qFormat/>
    <w:pPr>
      <w:spacing w:before="480" w:after="960" w:line="240" w:lineRule="auto"/>
    </w:pPr>
  </w:style>
  <w:style w:type="character" w:customStyle="1" w:styleId="EncerramentoChar">
    <w:name w:val="Encerramento Char"/>
    <w:basedOn w:val="Fontepargpadro"/>
    <w:link w:val="Encerramento"/>
    <w:uiPriority w:val="8"/>
    <w:rPr>
      <w:kern w:val="20"/>
    </w:rPr>
  </w:style>
  <w:style w:type="paragraph" w:styleId="Assinatura">
    <w:name w:val="Signature"/>
    <w:basedOn w:val="Normal"/>
    <w:link w:val="AssinaturaChar"/>
    <w:uiPriority w:val="8"/>
    <w:unhideWhenUsed/>
    <w:qFormat/>
    <w:pPr>
      <w:spacing w:after="480"/>
    </w:pPr>
    <w:rPr>
      <w:b/>
      <w:bCs/>
    </w:rPr>
  </w:style>
  <w:style w:type="character" w:customStyle="1" w:styleId="AssinaturaChar">
    <w:name w:val="Assinatura Char"/>
    <w:basedOn w:val="Fontepargpadro"/>
    <w:link w:val="Assinatura"/>
    <w:uiPriority w:val="8"/>
    <w:rPr>
      <w:b/>
      <w:bCs/>
      <w:kern w:val="20"/>
    </w:rPr>
  </w:style>
  <w:style w:type="character" w:styleId="nfase">
    <w:name w:val="Emphasis"/>
    <w:basedOn w:val="Fontepargpadro"/>
    <w:uiPriority w:val="2"/>
    <w:unhideWhenUsed/>
    <w:qFormat/>
    <w:rPr>
      <w:color w:val="7E97AD" w:themeColor="accent1"/>
    </w:rPr>
  </w:style>
  <w:style w:type="paragraph" w:customStyle="1" w:styleId="Informaesdocontato">
    <w:name w:val="Informações do contat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ome">
    <w:name w:val="No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TextodoEspaoReservado0">
    <w:name w:val="Placeholder Text"/>
    <w:basedOn w:val="Fontepargpadro"/>
    <w:uiPriority w:val="99"/>
    <w:semiHidden/>
    <w:rsid w:val="00C40D75"/>
    <w:rPr>
      <w:color w:val="808080"/>
    </w:rPr>
  </w:style>
  <w:style w:type="character" w:customStyle="1" w:styleId="nfase1">
    <w:name w:val="Ênfase1"/>
    <w:basedOn w:val="Fontepargpadro"/>
    <w:uiPriority w:val="2"/>
    <w:unhideWhenUsed/>
    <w:qFormat/>
    <w:rsid w:val="0077601E"/>
    <w:rPr>
      <w:color w:val="7E97AD" w:themeColor="accent1"/>
    </w:rPr>
  </w:style>
  <w:style w:type="paragraph" w:customStyle="1" w:styleId="Data1">
    <w:name w:val="Data1"/>
    <w:basedOn w:val="Normal"/>
    <w:next w:val="Normal"/>
    <w:link w:val="Cardedata"/>
    <w:uiPriority w:val="8"/>
    <w:qFormat/>
    <w:rsid w:val="0077601E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Cardedata">
    <w:name w:val="Car de data"/>
    <w:basedOn w:val="Fontepargpadro"/>
    <w:link w:val="Data1"/>
    <w:uiPriority w:val="8"/>
    <w:rsid w:val="0077601E"/>
    <w:rPr>
      <w:rFonts w:asciiTheme="majorHAnsi" w:eastAsiaTheme="majorEastAsia" w:hAnsiTheme="majorHAnsi" w:cstheme="majorBidi"/>
      <w:caps/>
      <w:color w:val="7E97AD" w:themeColor="accent1"/>
      <w:kern w:val="20"/>
      <w:lang w:val="pt-BR"/>
    </w:rPr>
  </w:style>
  <w:style w:type="paragraph" w:customStyle="1" w:styleId="Saudao1">
    <w:name w:val="Saudação1"/>
    <w:basedOn w:val="Normal"/>
    <w:next w:val="Normal"/>
    <w:link w:val="Cardesaudao"/>
    <w:uiPriority w:val="8"/>
    <w:unhideWhenUsed/>
    <w:qFormat/>
    <w:rsid w:val="0077601E"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8"/>
    <w:rsid w:val="0077601E"/>
    <w:rPr>
      <w:kern w:val="20"/>
      <w:lang w:val="pt-BR"/>
    </w:rPr>
  </w:style>
  <w:style w:type="paragraph" w:customStyle="1" w:styleId="Encerramento1">
    <w:name w:val="Encerramento1"/>
    <w:basedOn w:val="Normal"/>
    <w:link w:val="Cardeencerramento"/>
    <w:uiPriority w:val="8"/>
    <w:unhideWhenUsed/>
    <w:qFormat/>
    <w:rsid w:val="0077601E"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8"/>
    <w:rsid w:val="0077601E"/>
    <w:rPr>
      <w:kern w:val="20"/>
      <w:lang w:val="pt-BR"/>
    </w:rPr>
  </w:style>
  <w:style w:type="paragraph" w:customStyle="1" w:styleId="Assinatura1">
    <w:name w:val="Assinatura1"/>
    <w:basedOn w:val="Normal"/>
    <w:link w:val="Cardeassinatura"/>
    <w:uiPriority w:val="8"/>
    <w:unhideWhenUsed/>
    <w:qFormat/>
    <w:rsid w:val="0077601E"/>
    <w:pPr>
      <w:spacing w:after="480"/>
    </w:pPr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8"/>
    <w:rsid w:val="0077601E"/>
    <w:rPr>
      <w:b/>
      <w:bCs/>
      <w:kern w:val="20"/>
      <w:lang w:val="pt-BR"/>
    </w:rPr>
  </w:style>
  <w:style w:type="paragraph" w:styleId="PargrafodaLista">
    <w:name w:val="List Paragraph"/>
    <w:basedOn w:val="Normal"/>
    <w:uiPriority w:val="34"/>
    <w:semiHidden/>
    <w:qFormat/>
    <w:rsid w:val="007224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6604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044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gs11.srvlgs-01\AppData\Roaming\Microsoft\Templates\Curr&#237;cu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C3BE62E50C489B8601EA953EB86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CD2E8E-605E-4B71-9581-B361AE915BC7}"/>
      </w:docPartPr>
      <w:docPartBody>
        <w:p w:rsidR="00C15604" w:rsidRDefault="00C403C2">
          <w:pPr>
            <w:pStyle w:val="63C3BE62E50C489B8601EA953EB86444"/>
          </w:pPr>
          <w:r>
            <w:t>[Endereço]</w:t>
          </w:r>
        </w:p>
      </w:docPartBody>
    </w:docPart>
    <w:docPart>
      <w:docPartPr>
        <w:name w:val="934F71BDFBFB46AEB794BA223BE986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B165F3-872F-41C8-BD6A-7E9AB9805A9B}"/>
      </w:docPartPr>
      <w:docPartBody>
        <w:p w:rsidR="00C15604" w:rsidRDefault="00C403C2">
          <w:pPr>
            <w:pStyle w:val="934F71BDFBFB46AEB794BA223BE9862C"/>
          </w:pPr>
          <w:r>
            <w:t>[Cidade, Estado CEP]</w:t>
          </w:r>
        </w:p>
      </w:docPartBody>
    </w:docPart>
    <w:docPart>
      <w:docPartPr>
        <w:name w:val="8342584AE3AC4309A5CF4F529647EA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F3E39D-3D4F-4B4B-BA3E-59A7E9D9E5B1}"/>
      </w:docPartPr>
      <w:docPartBody>
        <w:p w:rsidR="00C15604" w:rsidRDefault="00C403C2">
          <w:pPr>
            <w:pStyle w:val="8342584AE3AC4309A5CF4F529647EA24"/>
          </w:pPr>
          <w:r>
            <w:t>[Telefone]</w:t>
          </w:r>
        </w:p>
      </w:docPartBody>
    </w:docPart>
    <w:docPart>
      <w:docPartPr>
        <w:name w:val="3F4548AF48724D3889EF65823A66C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1F5467-0FD1-4B89-BAB0-27BB24333F02}"/>
      </w:docPartPr>
      <w:docPartBody>
        <w:p w:rsidR="00C15604" w:rsidRDefault="00C403C2">
          <w:pPr>
            <w:pStyle w:val="3F4548AF48724D3889EF65823A66C2F1"/>
          </w:pPr>
          <w:r>
            <w:rPr>
              <w:rStyle w:val="nfase"/>
            </w:rPr>
            <w:t>[Email]</w:t>
          </w:r>
        </w:p>
      </w:docPartBody>
    </w:docPart>
    <w:docPart>
      <w:docPartPr>
        <w:name w:val="39680BC6C57F4FC58B3DB89BF3E897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B2FD1-C1C7-4B4B-ACBA-FB1F726DB8D3}"/>
      </w:docPartPr>
      <w:docPartBody>
        <w:p w:rsidR="00C15604" w:rsidRDefault="00C403C2">
          <w:pPr>
            <w:pStyle w:val="39680BC6C57F4FC58B3DB89BF3E89731"/>
          </w:pPr>
          <w:r>
            <w:t>[Seu Nome]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C2"/>
    <w:rsid w:val="0003092C"/>
    <w:rsid w:val="00093398"/>
    <w:rsid w:val="00156BAB"/>
    <w:rsid w:val="00332A92"/>
    <w:rsid w:val="00705B83"/>
    <w:rsid w:val="0076637F"/>
    <w:rsid w:val="00833663"/>
    <w:rsid w:val="00C15604"/>
    <w:rsid w:val="00C403C2"/>
    <w:rsid w:val="00C51919"/>
    <w:rsid w:val="00C8094D"/>
    <w:rsid w:val="00EB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3C3BE62E50C489B8601EA953EB86444">
    <w:name w:val="63C3BE62E50C489B8601EA953EB86444"/>
  </w:style>
  <w:style w:type="paragraph" w:customStyle="1" w:styleId="934F71BDFBFB46AEB794BA223BE9862C">
    <w:name w:val="934F71BDFBFB46AEB794BA223BE9862C"/>
  </w:style>
  <w:style w:type="paragraph" w:customStyle="1" w:styleId="8342584AE3AC4309A5CF4F529647EA24">
    <w:name w:val="8342584AE3AC4309A5CF4F529647EA24"/>
  </w:style>
  <w:style w:type="paragraph" w:customStyle="1" w:styleId="B28DE36B7F8E4047B6C34CA9CF53126B">
    <w:name w:val="B28DE36B7F8E4047B6C34CA9CF53126B"/>
  </w:style>
  <w:style w:type="character" w:styleId="nfase">
    <w:name w:val="Emphasis"/>
    <w:basedOn w:val="Fontepargpadro"/>
    <w:uiPriority w:val="2"/>
    <w:unhideWhenUsed/>
    <w:qFormat/>
    <w:rPr>
      <w:color w:val="4472C4" w:themeColor="accent1"/>
    </w:rPr>
  </w:style>
  <w:style w:type="paragraph" w:customStyle="1" w:styleId="3F4548AF48724D3889EF65823A66C2F1">
    <w:name w:val="3F4548AF48724D3889EF65823A66C2F1"/>
  </w:style>
  <w:style w:type="paragraph" w:customStyle="1" w:styleId="39680BC6C57F4FC58B3DB89BF3E89731">
    <w:name w:val="39680BC6C57F4FC58B3DB89BF3E89731"/>
  </w:style>
  <w:style w:type="paragraph" w:customStyle="1" w:styleId="CD5154A850A943FC99DEE5E762E7823A">
    <w:name w:val="CD5154A850A943FC99DEE5E762E7823A"/>
  </w:style>
  <w:style w:type="paragraph" w:customStyle="1" w:styleId="Textodocurrculo">
    <w:name w:val="Texto do currículo"/>
    <w:basedOn w:val="Normal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64998272F414AA993710AEF984DD8FA">
    <w:name w:val="D64998272F414AA993710AEF984DD8FA"/>
  </w:style>
  <w:style w:type="character" w:styleId="TextodoEspaoReservado">
    <w:name w:val="Placeholder Text"/>
    <w:basedOn w:val="Fontepargpadro"/>
    <w:uiPriority w:val="99"/>
    <w:semiHidden/>
    <w:rsid w:val="00705B83"/>
    <w:rPr>
      <w:color w:val="808080"/>
    </w:rPr>
  </w:style>
  <w:style w:type="paragraph" w:customStyle="1" w:styleId="105A543FDC384CB8833272491B20DD36">
    <w:name w:val="105A543FDC384CB8833272491B20DD36"/>
  </w:style>
  <w:style w:type="character" w:customStyle="1" w:styleId="Textodoespaoreservado0">
    <w:name w:val="Texto do espaço reservado"/>
    <w:basedOn w:val="Fontepargpadro"/>
    <w:uiPriority w:val="99"/>
    <w:semiHidden/>
    <w:rsid w:val="00705B83"/>
    <w:rPr>
      <w:color w:val="808080"/>
    </w:rPr>
  </w:style>
  <w:style w:type="paragraph" w:customStyle="1" w:styleId="984AFC38AF124A54B2480209AB5027C8">
    <w:name w:val="984AFC38AF124A54B2480209AB5027C8"/>
  </w:style>
  <w:style w:type="paragraph" w:customStyle="1" w:styleId="B6995C057CAA42E69CAF228F383B72A3">
    <w:name w:val="B6995C057CAA42E69CAF228F383B72A3"/>
  </w:style>
  <w:style w:type="paragraph" w:customStyle="1" w:styleId="8710A78526A843DD8307196F377F723B">
    <w:name w:val="8710A78526A843DD8307196F377F723B"/>
  </w:style>
  <w:style w:type="paragraph" w:customStyle="1" w:styleId="BF4F601F55944E6DB9E86D687A7439CC">
    <w:name w:val="BF4F601F55944E6DB9E86D687A7439CC"/>
  </w:style>
  <w:style w:type="paragraph" w:customStyle="1" w:styleId="52648F88E9CD4DE0A84914B277897DFA">
    <w:name w:val="52648F88E9CD4DE0A84914B277897DFA"/>
  </w:style>
  <w:style w:type="paragraph" w:customStyle="1" w:styleId="4D79FEE54FF64E98843BDB1EC9E4CFAC">
    <w:name w:val="4D79FEE54FF64E98843BDB1EC9E4CFAC"/>
  </w:style>
  <w:style w:type="paragraph" w:customStyle="1" w:styleId="8D8EB066563C4F1AAACE21CDEF4E05E8">
    <w:name w:val="8D8EB066563C4F1AAACE21CDEF4E05E8"/>
  </w:style>
  <w:style w:type="paragraph" w:customStyle="1" w:styleId="F1CA9CC351D648EFB7A16081F86F8C90">
    <w:name w:val="F1CA9CC351D648EFB7A16081F86F8C90"/>
  </w:style>
  <w:style w:type="paragraph" w:customStyle="1" w:styleId="72F67969BAEF4B5983A5584B1ECF59FC">
    <w:name w:val="72F67969BAEF4B5983A5584B1ECF59FC"/>
  </w:style>
  <w:style w:type="paragraph" w:customStyle="1" w:styleId="53FB781B96774232AB88352350A1C5E4">
    <w:name w:val="53FB781B96774232AB88352350A1C5E4"/>
  </w:style>
  <w:style w:type="paragraph" w:customStyle="1" w:styleId="2FAB7519F50F428BB23DE01FED0FB79D">
    <w:name w:val="2FAB7519F50F428BB23DE01FED0FB79D"/>
  </w:style>
  <w:style w:type="paragraph" w:customStyle="1" w:styleId="29125B6253BE4A7993C2130F26828D00">
    <w:name w:val="29125B6253BE4A7993C2130F26828D00"/>
    <w:rsid w:val="00C15604"/>
  </w:style>
  <w:style w:type="paragraph" w:customStyle="1" w:styleId="2B06677B31AE4AAEA783432B8CD96A19">
    <w:name w:val="2B06677B31AE4AAEA783432B8CD96A19"/>
    <w:rsid w:val="00C15604"/>
  </w:style>
  <w:style w:type="paragraph" w:customStyle="1" w:styleId="C7D94CD26C82404087F2AA4D2E8C94CA">
    <w:name w:val="C7D94CD26C82404087F2AA4D2E8C94CA"/>
    <w:rsid w:val="00C15604"/>
  </w:style>
  <w:style w:type="paragraph" w:customStyle="1" w:styleId="39233866ACAC4E39A03F88AD39400C55">
    <w:name w:val="39233866ACAC4E39A03F88AD39400C55"/>
    <w:rsid w:val="00705B83"/>
  </w:style>
  <w:style w:type="paragraph" w:customStyle="1" w:styleId="CC9F7FB7FEDD40B0AFCE0A87EECDE83D">
    <w:name w:val="CC9F7FB7FEDD40B0AFCE0A87EECDE83D"/>
    <w:rsid w:val="00705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Rua: Elpidio Meneghelli, 40</CompanyAddress>
  <CompanyPhone>49-99985.4056</CompanyPhone>
  <CompanyFax/>
  <CompanyEmail>flavio.oliveira2009@hotmail.com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077783-2CE4-4ACE-A7FB-5A37CE1D6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</Template>
  <TotalTime>1</TotalTime>
  <Pages>2</Pages>
  <Words>315</Words>
  <Characters>1704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OSNI flávio avila de oliveira</dc:creator>
  <cp:lastModifiedBy>Cliente</cp:lastModifiedBy>
  <cp:revision>2</cp:revision>
  <cp:lastPrinted>2017-05-23T13:22:00Z</cp:lastPrinted>
  <dcterms:created xsi:type="dcterms:W3CDTF">2017-05-25T16:30:00Z</dcterms:created>
  <dcterms:modified xsi:type="dcterms:W3CDTF">2017-05-25T16:30:00Z</dcterms:modified>
  <cp:category>Lages, Santa Catarina, CEP: 88.523-492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